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направленным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234A71">
        <w:rPr>
          <w:rFonts w:ascii="Times New Roman" w:hAnsi="Times New Roman"/>
          <w:noProof/>
          <w:color w:val="000000"/>
          <w:sz w:val="28"/>
          <w:szCs w:val="28"/>
        </w:rPr>
        <w:t>01.02.2018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234A71">
        <w:rPr>
          <w:rFonts w:ascii="Times New Roman" w:hAnsi="Times New Roman"/>
          <w:noProof/>
          <w:color w:val="000000"/>
          <w:sz w:val="28"/>
          <w:szCs w:val="28"/>
        </w:rPr>
        <w:t>28.02.2018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/>
      </w:tblPr>
      <w:tblGrid>
        <w:gridCol w:w="400"/>
        <w:gridCol w:w="1773"/>
        <w:gridCol w:w="1081"/>
        <w:gridCol w:w="1037"/>
        <w:gridCol w:w="674"/>
        <w:gridCol w:w="813"/>
        <w:gridCol w:w="950"/>
        <w:gridCol w:w="851"/>
        <w:gridCol w:w="992"/>
        <w:gridCol w:w="850"/>
        <w:gridCol w:w="993"/>
        <w:gridCol w:w="1275"/>
        <w:gridCol w:w="993"/>
        <w:gridCol w:w="1275"/>
        <w:gridCol w:w="1062"/>
        <w:gridCol w:w="1062"/>
      </w:tblGrid>
      <w:tr w:rsidR="007243EF" w:rsidRPr="00C0540F" w:rsidTr="008621F0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 которого поступило обращение</w:t>
            </w:r>
          </w:p>
        </w:tc>
        <w:tc>
          <w:tcPr>
            <w:tcW w:w="139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8621F0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7243EF" w:rsidTr="007243EF">
        <w:trPr>
          <w:cantSplit/>
          <w:trHeight w:val="2759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F26C5C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2E28EA" w:rsidRDefault="007243EF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0003.0008.0086.0542</w:t>
            </w:r>
          </w:p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</w:t>
            </w:r>
          </w:p>
        </w:tc>
        <w:tc>
          <w:tcPr>
            <w:tcW w:w="6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243EF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0003.0008.0086.0760 </w:t>
            </w:r>
          </w:p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81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0003.0008.0086.0763 Транспортный налог</w:t>
            </w:r>
          </w:p>
        </w:tc>
        <w:tc>
          <w:tcPr>
            <w:tcW w:w="9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808">
              <w:rPr>
                <w:rFonts w:ascii="Times New Roman" w:hAnsi="Times New Roman"/>
                <w:sz w:val="18"/>
                <w:szCs w:val="18"/>
              </w:rPr>
              <w:t xml:space="preserve">0003.0008.0086.0764 </w:t>
            </w:r>
          </w:p>
          <w:p w:rsidR="007243EF" w:rsidRPr="002E28EA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422808"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808">
              <w:rPr>
                <w:rFonts w:ascii="Times New Roman" w:hAnsi="Times New Roman"/>
                <w:sz w:val="18"/>
                <w:szCs w:val="18"/>
              </w:rPr>
              <w:t>0003.0008.0086.0765</w:t>
            </w:r>
          </w:p>
          <w:p w:rsidR="007243EF" w:rsidRPr="002E28EA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422808"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0003.0008.0086.0768 Налогообложение малого бизнеса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0003.0008.0086.0769 Задолженность по налогам и сборам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840DD6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0DD6">
              <w:rPr>
                <w:rFonts w:ascii="Times New Roman" w:hAnsi="Times New Roman"/>
                <w:sz w:val="18"/>
                <w:szCs w:val="18"/>
              </w:rPr>
              <w:t>0003.0008.0086.0770 Уклонение от налогообложения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0003.0008.0086.0775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Зачет и возврат излишне уплаченных или взысканных сумм налогов, сборов, пеней, штрафов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2E28EA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0003.0008.0086.0777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2E28EA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0003.0008.0086.1471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A3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Государственная регистрация юридических лиц</w:t>
            </w:r>
          </w:p>
        </w:tc>
        <w:tc>
          <w:tcPr>
            <w:tcW w:w="106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243EF" w:rsidRPr="004A3E1E" w:rsidRDefault="007243EF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165A">
              <w:rPr>
                <w:rFonts w:ascii="Times New Roman" w:hAnsi="Times New Roman"/>
                <w:sz w:val="18"/>
                <w:szCs w:val="18"/>
              </w:rPr>
              <w:t>0003.0012.0134.0</w:t>
            </w:r>
            <w:r w:rsidR="00923030">
              <w:rPr>
                <w:rFonts w:ascii="Times New Roman" w:hAnsi="Times New Roman"/>
                <w:sz w:val="18"/>
                <w:szCs w:val="18"/>
                <w:lang w:val="en-US"/>
              </w:rPr>
              <w:t>461</w:t>
            </w:r>
            <w:r w:rsidRPr="00BE165A">
              <w:rPr>
                <w:rFonts w:ascii="Times New Roman" w:hAnsi="Times New Roman"/>
                <w:sz w:val="18"/>
                <w:szCs w:val="18"/>
              </w:rPr>
              <w:t xml:space="preserve"> Информационные ресурсы. Пользование информационными ресурсами</w:t>
            </w:r>
          </w:p>
        </w:tc>
        <w:tc>
          <w:tcPr>
            <w:tcW w:w="106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243EF" w:rsidRPr="007243EF" w:rsidRDefault="008621F0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 другим вопросам</w:t>
            </w:r>
          </w:p>
        </w:tc>
      </w:tr>
      <w:tr w:rsidR="007243EF" w:rsidTr="008E32D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887EF9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2E28EA" w:rsidRDefault="00234A71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-- 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EF" w:rsidRPr="004A3E1E" w:rsidRDefault="00234A7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Pr="00422808" w:rsidRDefault="007243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Pr="001D263E" w:rsidRDefault="007243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1D263E" w:rsidRDefault="007243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1D263E" w:rsidRDefault="007243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1D263E" w:rsidRDefault="007243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1D263E" w:rsidRDefault="007243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1D263E" w:rsidRDefault="007243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1D263E" w:rsidRDefault="007243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1D263E" w:rsidRDefault="007243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BB0760" w:rsidRDefault="007243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BB0760" w:rsidRDefault="007243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BB0760" w:rsidRDefault="007243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BB0760" w:rsidRDefault="00234A7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(100,00%)</w:t>
            </w:r>
          </w:p>
        </w:tc>
      </w:tr>
      <w:tr w:rsidR="00234A71" w:rsidTr="008E32D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71" w:rsidRPr="00887EF9" w:rsidRDefault="00234A71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71" w:rsidRDefault="00234A71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Республика Северная Осетия - Алания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71" w:rsidRDefault="00234A7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71" w:rsidRPr="00422808" w:rsidRDefault="00234A7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71" w:rsidRPr="001D263E" w:rsidRDefault="00234A7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A71" w:rsidRPr="001D263E" w:rsidRDefault="00234A7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A71" w:rsidRPr="001D263E" w:rsidRDefault="00234A7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A71" w:rsidRPr="001D263E" w:rsidRDefault="00234A7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A71" w:rsidRPr="001D263E" w:rsidRDefault="00234A7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A71" w:rsidRPr="001D263E" w:rsidRDefault="00234A7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A71" w:rsidRPr="001D263E" w:rsidRDefault="00234A7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A71" w:rsidRPr="001D263E" w:rsidRDefault="00234A7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A71" w:rsidRPr="00BB0760" w:rsidRDefault="00234A7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A71" w:rsidRPr="00BB0760" w:rsidRDefault="00234A7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A71" w:rsidRPr="00BB0760" w:rsidRDefault="00234A7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A71" w:rsidRDefault="00234A7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 (100,00%)</w:t>
            </w:r>
          </w:p>
        </w:tc>
      </w:tr>
      <w:tr w:rsidR="00234A71" w:rsidTr="008E32D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71" w:rsidRPr="00887EF9" w:rsidRDefault="00234A71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71" w:rsidRDefault="00234A71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71" w:rsidRDefault="00234A7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71" w:rsidRPr="00422808" w:rsidRDefault="00234A7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71" w:rsidRPr="001D263E" w:rsidRDefault="00234A7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A71" w:rsidRPr="001D263E" w:rsidRDefault="00234A7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A71" w:rsidRPr="001D263E" w:rsidRDefault="00234A7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A71" w:rsidRPr="001D263E" w:rsidRDefault="00234A7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A71" w:rsidRPr="001D263E" w:rsidRDefault="00234A7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A71" w:rsidRPr="001D263E" w:rsidRDefault="00234A7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A71" w:rsidRPr="001D263E" w:rsidRDefault="00234A7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A71" w:rsidRPr="001D263E" w:rsidRDefault="00234A7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A71" w:rsidRPr="00BB0760" w:rsidRDefault="00234A7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A71" w:rsidRPr="00BB0760" w:rsidRDefault="00234A7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A71" w:rsidRPr="00BB0760" w:rsidRDefault="00234A7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A71" w:rsidRDefault="00234A7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34A71" w:rsidTr="008E32D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71" w:rsidRPr="00887EF9" w:rsidRDefault="00234A71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71" w:rsidRDefault="00234A71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71" w:rsidRDefault="00234A7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71" w:rsidRPr="00422808" w:rsidRDefault="00234A7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71" w:rsidRPr="001D263E" w:rsidRDefault="00234A7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A71" w:rsidRPr="001D263E" w:rsidRDefault="00234A7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A71" w:rsidRPr="001D263E" w:rsidRDefault="00234A7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A71" w:rsidRPr="001D263E" w:rsidRDefault="00234A7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A71" w:rsidRPr="001D263E" w:rsidRDefault="00234A7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A71" w:rsidRPr="001D263E" w:rsidRDefault="00234A7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A71" w:rsidRPr="001D263E" w:rsidRDefault="00234A7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A71" w:rsidRPr="001D263E" w:rsidRDefault="00234A7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A71" w:rsidRPr="00BB0760" w:rsidRDefault="00234A7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A71" w:rsidRPr="00BB0760" w:rsidRDefault="00234A7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A71" w:rsidRPr="00BB0760" w:rsidRDefault="00234A7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A71" w:rsidRDefault="00234A7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08"/>
  <w:characterSpacingControl w:val="doNotCompress"/>
  <w:compat/>
  <w:rsids>
    <w:rsidRoot w:val="00234A71"/>
    <w:rsid w:val="00110014"/>
    <w:rsid w:val="001D33EC"/>
    <w:rsid w:val="00234A71"/>
    <w:rsid w:val="00332CEE"/>
    <w:rsid w:val="0037325E"/>
    <w:rsid w:val="00422808"/>
    <w:rsid w:val="004455B4"/>
    <w:rsid w:val="00480AE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D44F91"/>
    <w:rsid w:val="00D5158D"/>
    <w:rsid w:val="00F81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500-0~3\AppData\Local\Temp\spr_fns_ufn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E2148-0EF6-4F1C-805B-6AA5A4B8C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</Template>
  <TotalTime>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1500-00-512</dc:creator>
  <cp:lastModifiedBy>1500-00-512</cp:lastModifiedBy>
  <cp:revision>1</cp:revision>
  <cp:lastPrinted>2015-07-29T16:06:00Z</cp:lastPrinted>
  <dcterms:created xsi:type="dcterms:W3CDTF">2018-03-16T11:30:00Z</dcterms:created>
  <dcterms:modified xsi:type="dcterms:W3CDTF">2018-03-16T11:32:00Z</dcterms:modified>
</cp:coreProperties>
</file>